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10" w:rsidRPr="004C5110" w:rsidRDefault="004C5110" w:rsidP="004C5110">
      <w:pPr>
        <w:tabs>
          <w:tab w:val="left" w:pos="5954"/>
        </w:tabs>
        <w:ind w:left="-426"/>
        <w:rPr>
          <w:sz w:val="26"/>
          <w:szCs w:val="26"/>
        </w:rPr>
      </w:pPr>
      <w:r>
        <w:rPr>
          <w:sz w:val="26"/>
          <w:szCs w:val="26"/>
        </w:rPr>
        <w:br/>
      </w:r>
    </w:p>
    <w:p w:rsidR="00A920AD" w:rsidRDefault="00A920AD" w:rsidP="00A920AD">
      <w:pPr>
        <w:jc w:val="right"/>
      </w:pPr>
      <w:r>
        <w:tab/>
        <w:t>.... /.... /201</w:t>
      </w:r>
      <w:r w:rsidR="004A480B">
        <w:t>9</w:t>
      </w:r>
      <w:bookmarkStart w:id="0" w:name="_GoBack"/>
      <w:bookmarkEnd w:id="0"/>
    </w:p>
    <w:p w:rsidR="00E24F7E" w:rsidRPr="00A920AD" w:rsidRDefault="00A920AD" w:rsidP="006A2918">
      <w:pPr>
        <w:spacing w:after="0"/>
        <w:jc w:val="center"/>
      </w:pPr>
      <w:r>
        <w:t>ONLI</w:t>
      </w:r>
      <w:r w:rsidR="00CD6F56" w:rsidRPr="00A920AD">
        <w:t xml:space="preserve">NE </w:t>
      </w:r>
      <w:r>
        <w:t>ŞUBE</w:t>
      </w:r>
      <w:r w:rsidR="00CD6F56" w:rsidRPr="00A920AD">
        <w:t xml:space="preserve"> </w:t>
      </w:r>
      <w:r w:rsidR="0008472E" w:rsidRPr="00A920AD">
        <w:t>YETKİ</w:t>
      </w:r>
      <w:r w:rsidR="00CD6F56" w:rsidRPr="00A920AD">
        <w:t>LENDİRME</w:t>
      </w:r>
      <w:r w:rsidR="0008472E" w:rsidRPr="00A920AD">
        <w:t xml:space="preserve"> </w:t>
      </w:r>
      <w:r w:rsidR="00F45C20">
        <w:t>VE  ELEKTRONİK ORTAMDA SİGORTA POLİÇE</w:t>
      </w:r>
      <w:r w:rsidR="008A4A4D">
        <w:t>Sİ</w:t>
      </w:r>
      <w:r w:rsidR="00F45C20">
        <w:t xml:space="preserve">  GÖNDERİ </w:t>
      </w:r>
      <w:r w:rsidR="0008472E" w:rsidRPr="00A920AD">
        <w:t>FORMU</w:t>
      </w:r>
    </w:p>
    <w:p w:rsidR="0008472E" w:rsidRDefault="0008472E" w:rsidP="006A2918">
      <w:pPr>
        <w:spacing w:after="0"/>
        <w:jc w:val="center"/>
      </w:pPr>
    </w:p>
    <w:p w:rsidR="00CA6A13" w:rsidRPr="00A920AD" w:rsidRDefault="00CA6A13" w:rsidP="006A2918">
      <w:pPr>
        <w:spacing w:after="0"/>
        <w:jc w:val="center"/>
      </w:pPr>
    </w:p>
    <w:p w:rsidR="0008472E" w:rsidRDefault="00A920AD" w:rsidP="006A2918">
      <w:pPr>
        <w:spacing w:after="0" w:line="240" w:lineRule="auto"/>
        <w:jc w:val="both"/>
      </w:pPr>
      <w:r>
        <w:t xml:space="preserve">İş Finansal Kiralama A.Ş.’nin internet sitesinde bulunan </w:t>
      </w:r>
      <w:r w:rsidR="0008472E" w:rsidRPr="00A920AD">
        <w:t xml:space="preserve">“Online </w:t>
      </w:r>
      <w:r w:rsidR="001C2068" w:rsidRPr="00A920AD">
        <w:t>İ</w:t>
      </w:r>
      <w:r w:rsidR="0008472E" w:rsidRPr="00A920AD">
        <w:t xml:space="preserve">şlemler” menüsü </w:t>
      </w:r>
      <w:r w:rsidR="00CD6F56" w:rsidRPr="00A920AD">
        <w:t>altında</w:t>
      </w:r>
      <w:r>
        <w:t xml:space="preserve"> yer alan “Online Şube”de </w:t>
      </w:r>
      <w:r w:rsidR="0008472E" w:rsidRPr="00A920AD">
        <w:t>gerçekleştireceğimiz tüm işlemlerde “</w:t>
      </w:r>
      <w:r w:rsidR="00317B44" w:rsidRPr="00A920AD">
        <w:t>Y</w:t>
      </w:r>
      <w:r w:rsidR="0008472E" w:rsidRPr="00A920AD">
        <w:t xml:space="preserve">etkili </w:t>
      </w:r>
      <w:r w:rsidR="00317B44" w:rsidRPr="00A920AD">
        <w:t>K</w:t>
      </w:r>
      <w:r w:rsidR="0008472E" w:rsidRPr="00A920AD">
        <w:t>ullanıcı” olarak aş</w:t>
      </w:r>
      <w:r w:rsidR="00CD6F56" w:rsidRPr="00A920AD">
        <w:t>a</w:t>
      </w:r>
      <w:r w:rsidR="0008472E" w:rsidRPr="00A920AD">
        <w:t xml:space="preserve">ğıda belirtilen </w:t>
      </w:r>
      <w:r>
        <w:t xml:space="preserve">e-posta </w:t>
      </w:r>
      <w:r w:rsidR="0008472E" w:rsidRPr="00A920AD">
        <w:t>adreslerinin tanımlanmasını</w:t>
      </w:r>
      <w:r w:rsidR="00CD6F56" w:rsidRPr="00A920AD">
        <w:t xml:space="preserve"> </w:t>
      </w:r>
      <w:r>
        <w:t xml:space="preserve">rica </w:t>
      </w:r>
      <w:r w:rsidR="0008472E" w:rsidRPr="00A920AD">
        <w:t>ederiz.</w:t>
      </w:r>
    </w:p>
    <w:p w:rsidR="006A2918" w:rsidRDefault="006A2918" w:rsidP="006A2918">
      <w:pPr>
        <w:spacing w:after="0" w:line="240" w:lineRule="auto"/>
        <w:jc w:val="both"/>
      </w:pPr>
    </w:p>
    <w:p w:rsidR="006A2918" w:rsidRPr="00A920AD" w:rsidRDefault="006A2918" w:rsidP="006A2918">
      <w:pPr>
        <w:spacing w:after="0" w:line="240" w:lineRule="auto"/>
        <w:jc w:val="both"/>
      </w:pPr>
    </w:p>
    <w:p w:rsidR="0008472E" w:rsidRDefault="00A920AD" w:rsidP="006A2918">
      <w:pPr>
        <w:pStyle w:val="ListParagraph"/>
        <w:numPr>
          <w:ilvl w:val="0"/>
          <w:numId w:val="2"/>
        </w:numPr>
        <w:spacing w:after="0" w:line="240" w:lineRule="auto"/>
      </w:pPr>
      <w:r w:rsidRPr="00A920AD">
        <w:t>YETKİLİ : .</w:t>
      </w:r>
      <w:r w:rsidR="0008472E" w:rsidRPr="00A920AD">
        <w:t>.....................</w:t>
      </w:r>
      <w:r w:rsidRPr="00A920AD">
        <w:t>...................</w:t>
      </w:r>
      <w:r>
        <w:t>..............</w:t>
      </w:r>
      <w:r w:rsidR="0008472E" w:rsidRPr="00A920AD">
        <w:t>@</w:t>
      </w:r>
      <w:r w:rsidRPr="00A920AD">
        <w:t xml:space="preserve"> .....................</w:t>
      </w:r>
      <w:r>
        <w:t>....</w:t>
      </w:r>
      <w:r w:rsidRPr="00A920AD">
        <w:t>....................</w:t>
      </w:r>
      <w:r>
        <w:t>..........</w:t>
      </w:r>
    </w:p>
    <w:p w:rsidR="000A0356" w:rsidRPr="00A920AD" w:rsidRDefault="000A0356" w:rsidP="000A0356">
      <w:pPr>
        <w:pStyle w:val="ListParagraph"/>
        <w:spacing w:after="0" w:line="240" w:lineRule="auto"/>
      </w:pPr>
    </w:p>
    <w:p w:rsidR="0008472E" w:rsidRDefault="0008472E" w:rsidP="006A2918">
      <w:pPr>
        <w:pStyle w:val="ListParagraph"/>
        <w:numPr>
          <w:ilvl w:val="0"/>
          <w:numId w:val="2"/>
        </w:numPr>
        <w:spacing w:after="0" w:line="240" w:lineRule="auto"/>
      </w:pPr>
      <w:r w:rsidRPr="00A920AD">
        <w:t>YETKİLİ : ......................</w:t>
      </w:r>
      <w:r w:rsidR="00A920AD" w:rsidRPr="00A920AD">
        <w:t>...................</w:t>
      </w:r>
      <w:r w:rsidR="00A920AD">
        <w:t>..............</w:t>
      </w:r>
      <w:r w:rsidRPr="00A920AD">
        <w:t>@</w:t>
      </w:r>
      <w:r w:rsidR="00A920AD" w:rsidRPr="00A920AD">
        <w:t xml:space="preserve"> .................</w:t>
      </w:r>
      <w:r w:rsidR="00A920AD">
        <w:t>....</w:t>
      </w:r>
      <w:r w:rsidR="00A920AD" w:rsidRPr="00A920AD">
        <w:t>........................</w:t>
      </w:r>
      <w:r w:rsidR="00A920AD">
        <w:t>..........</w:t>
      </w:r>
    </w:p>
    <w:p w:rsidR="000A0356" w:rsidRPr="00A920AD" w:rsidRDefault="000A0356" w:rsidP="000A0356">
      <w:pPr>
        <w:pStyle w:val="ListParagraph"/>
        <w:spacing w:after="0" w:line="240" w:lineRule="auto"/>
      </w:pPr>
    </w:p>
    <w:p w:rsidR="0008472E" w:rsidRDefault="0008472E" w:rsidP="006A2918">
      <w:pPr>
        <w:pStyle w:val="ListParagraph"/>
        <w:numPr>
          <w:ilvl w:val="0"/>
          <w:numId w:val="2"/>
        </w:numPr>
        <w:spacing w:after="0" w:line="240" w:lineRule="auto"/>
      </w:pPr>
      <w:r w:rsidRPr="00A920AD">
        <w:t>YETKİLİ : ......................</w:t>
      </w:r>
      <w:r w:rsidR="00A920AD" w:rsidRPr="00A920AD">
        <w:t>...................</w:t>
      </w:r>
      <w:r w:rsidR="00A920AD">
        <w:t>..............</w:t>
      </w:r>
      <w:r w:rsidRPr="00A920AD">
        <w:t>@</w:t>
      </w:r>
      <w:r w:rsidR="00A920AD" w:rsidRPr="00A920AD">
        <w:t xml:space="preserve"> .............</w:t>
      </w:r>
      <w:r w:rsidR="00A920AD">
        <w:t>....</w:t>
      </w:r>
      <w:r w:rsidR="00A920AD" w:rsidRPr="00A920AD">
        <w:t>............................</w:t>
      </w:r>
      <w:r w:rsidR="00A920AD">
        <w:t>..........</w:t>
      </w:r>
    </w:p>
    <w:p w:rsidR="000A0356" w:rsidRDefault="000A0356" w:rsidP="000A0356">
      <w:pPr>
        <w:pStyle w:val="ListParagraph"/>
      </w:pPr>
    </w:p>
    <w:p w:rsidR="0008472E" w:rsidRPr="00A920AD" w:rsidRDefault="0008472E" w:rsidP="006A2918">
      <w:pPr>
        <w:pStyle w:val="ListParagraph"/>
        <w:numPr>
          <w:ilvl w:val="0"/>
          <w:numId w:val="2"/>
        </w:numPr>
        <w:spacing w:after="0" w:line="240" w:lineRule="auto"/>
      </w:pPr>
      <w:r w:rsidRPr="00A920AD">
        <w:t>YETKİLİ : ......................</w:t>
      </w:r>
      <w:r w:rsidR="00A920AD" w:rsidRPr="00A920AD">
        <w:t>...................</w:t>
      </w:r>
      <w:r w:rsidR="00A920AD">
        <w:t>..............</w:t>
      </w:r>
      <w:r w:rsidRPr="00A920AD">
        <w:t>@</w:t>
      </w:r>
      <w:r w:rsidR="00A920AD" w:rsidRPr="00A920AD">
        <w:t xml:space="preserve"> .........</w:t>
      </w:r>
      <w:r w:rsidR="00A920AD">
        <w:t>....</w:t>
      </w:r>
      <w:r w:rsidR="00A920AD" w:rsidRPr="00A920AD">
        <w:t>................................</w:t>
      </w:r>
      <w:r w:rsidR="00A920AD">
        <w:t>..........</w:t>
      </w:r>
    </w:p>
    <w:p w:rsidR="000A0356" w:rsidRDefault="000A0356" w:rsidP="000A0356">
      <w:pPr>
        <w:pStyle w:val="ListParagraph"/>
        <w:spacing w:after="0" w:line="240" w:lineRule="auto"/>
      </w:pPr>
    </w:p>
    <w:p w:rsidR="0008472E" w:rsidRPr="00A920AD" w:rsidRDefault="0008472E" w:rsidP="006A2918">
      <w:pPr>
        <w:pStyle w:val="ListParagraph"/>
        <w:numPr>
          <w:ilvl w:val="0"/>
          <w:numId w:val="2"/>
        </w:numPr>
        <w:spacing w:after="0" w:line="240" w:lineRule="auto"/>
      </w:pPr>
      <w:r w:rsidRPr="00A920AD">
        <w:t>YETKİLİ : ...............</w:t>
      </w:r>
      <w:r w:rsidR="00A920AD">
        <w:t>..........</w:t>
      </w:r>
      <w:r w:rsidRPr="00A920AD">
        <w:t>.......</w:t>
      </w:r>
      <w:r w:rsidR="00A920AD" w:rsidRPr="00A920AD">
        <w:t>...................</w:t>
      </w:r>
      <w:r w:rsidR="00A920AD">
        <w:t>....</w:t>
      </w:r>
      <w:r w:rsidRPr="00A920AD">
        <w:t>@</w:t>
      </w:r>
      <w:r w:rsidR="00A920AD" w:rsidRPr="00A920AD">
        <w:t xml:space="preserve"> .....</w:t>
      </w:r>
      <w:r w:rsidR="00A920AD">
        <w:t>....</w:t>
      </w:r>
      <w:r w:rsidR="00A920AD" w:rsidRPr="00A920AD">
        <w:t>....................................</w:t>
      </w:r>
      <w:r w:rsidR="00A920AD">
        <w:t>..........</w:t>
      </w:r>
    </w:p>
    <w:p w:rsidR="000A0356" w:rsidRDefault="000A0356" w:rsidP="000A0356">
      <w:pPr>
        <w:pStyle w:val="ListParagraph"/>
        <w:spacing w:after="0" w:line="240" w:lineRule="auto"/>
      </w:pPr>
    </w:p>
    <w:p w:rsidR="00CD6F56" w:rsidRPr="00A920AD" w:rsidRDefault="00CD6F56" w:rsidP="006A2918">
      <w:pPr>
        <w:pStyle w:val="ListParagraph"/>
        <w:numPr>
          <w:ilvl w:val="0"/>
          <w:numId w:val="2"/>
        </w:numPr>
        <w:spacing w:after="0" w:line="240" w:lineRule="auto"/>
      </w:pPr>
      <w:r w:rsidRPr="00A920AD">
        <w:t>YETKİLİ : ......................</w:t>
      </w:r>
      <w:r w:rsidR="00A920AD" w:rsidRPr="00A920AD">
        <w:t>...</w:t>
      </w:r>
      <w:r w:rsidR="00A920AD">
        <w:t>..........</w:t>
      </w:r>
      <w:r w:rsidR="00A920AD" w:rsidRPr="00A920AD">
        <w:t>................</w:t>
      </w:r>
      <w:r w:rsidR="00A920AD">
        <w:t>....</w:t>
      </w:r>
      <w:r w:rsidRPr="00A920AD">
        <w:t>@</w:t>
      </w:r>
      <w:r w:rsidR="00A920AD" w:rsidRPr="00A920AD">
        <w:t xml:space="preserve"> .</w:t>
      </w:r>
      <w:r w:rsidR="00A920AD">
        <w:t>....</w:t>
      </w:r>
      <w:r w:rsidR="00A920AD" w:rsidRPr="00A920AD">
        <w:t>........................................</w:t>
      </w:r>
      <w:r w:rsidR="00A920AD">
        <w:t>..........</w:t>
      </w:r>
    </w:p>
    <w:p w:rsidR="00CD6F56" w:rsidRPr="00A920AD" w:rsidRDefault="00CD6F56" w:rsidP="006A2918">
      <w:pPr>
        <w:spacing w:after="0" w:line="240" w:lineRule="auto"/>
      </w:pPr>
    </w:p>
    <w:p w:rsidR="00CD6F56" w:rsidRPr="00A920AD" w:rsidRDefault="00CD6F56" w:rsidP="006A2918">
      <w:pPr>
        <w:spacing w:after="0" w:line="240" w:lineRule="auto"/>
      </w:pPr>
    </w:p>
    <w:p w:rsidR="00F45C20" w:rsidRPr="00DD2F61" w:rsidRDefault="00251A11" w:rsidP="00F45C2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Ayrıca, </w:t>
      </w:r>
      <w:r w:rsidR="00F45C20" w:rsidRPr="00DD2F61">
        <w:rPr>
          <w:rFonts w:ascii="Tahoma" w:hAnsi="Tahoma" w:cs="Tahoma"/>
          <w:sz w:val="20"/>
          <w:szCs w:val="20"/>
        </w:rPr>
        <w:t>Şirketiniz ile imzala</w:t>
      </w:r>
      <w:r w:rsidR="008A4A4D">
        <w:rPr>
          <w:rFonts w:ascii="Tahoma" w:hAnsi="Tahoma" w:cs="Tahoma"/>
          <w:sz w:val="20"/>
          <w:szCs w:val="20"/>
        </w:rPr>
        <w:t xml:space="preserve">nmış/imzalanacak </w:t>
      </w:r>
      <w:r w:rsidR="00F45C20" w:rsidRPr="00DD2F61">
        <w:rPr>
          <w:rFonts w:ascii="Tahoma" w:hAnsi="Tahoma" w:cs="Tahoma"/>
          <w:sz w:val="20"/>
          <w:szCs w:val="20"/>
        </w:rPr>
        <w:t>Finansal Kiralama Sözleşme</w:t>
      </w:r>
      <w:r w:rsidR="008A4A4D">
        <w:rPr>
          <w:rFonts w:ascii="Tahoma" w:hAnsi="Tahoma" w:cs="Tahoma"/>
          <w:sz w:val="20"/>
          <w:szCs w:val="20"/>
        </w:rPr>
        <w:t xml:space="preserve">leri </w:t>
      </w:r>
      <w:r w:rsidR="00F45C20" w:rsidRPr="00DD2F61">
        <w:rPr>
          <w:rFonts w:ascii="Tahoma" w:hAnsi="Tahoma" w:cs="Tahoma"/>
          <w:sz w:val="20"/>
          <w:szCs w:val="20"/>
        </w:rPr>
        <w:t>kapsamında ki</w:t>
      </w:r>
      <w:r w:rsidR="00F45C20">
        <w:rPr>
          <w:rFonts w:ascii="Tahoma" w:hAnsi="Tahoma" w:cs="Tahoma"/>
          <w:sz w:val="20"/>
          <w:szCs w:val="20"/>
        </w:rPr>
        <w:t>raladığımız ekipmanlarla ilgili tarafınızca düzenlenecek tüm</w:t>
      </w:r>
      <w:r w:rsidR="00F45C20" w:rsidRPr="00DD2F61">
        <w:rPr>
          <w:rFonts w:ascii="Tahoma" w:hAnsi="Tahoma" w:cs="Tahoma"/>
          <w:sz w:val="20"/>
          <w:szCs w:val="20"/>
        </w:rPr>
        <w:t xml:space="preserve"> sigorta poliçelerinin</w:t>
      </w:r>
      <w:r w:rsidR="00F45C20">
        <w:rPr>
          <w:rFonts w:ascii="Tahoma" w:hAnsi="Tahoma" w:cs="Tahoma"/>
          <w:sz w:val="20"/>
          <w:szCs w:val="20"/>
        </w:rPr>
        <w:t xml:space="preserve"> </w:t>
      </w:r>
      <w:r w:rsidR="00F45C20" w:rsidRPr="00DD2F61">
        <w:rPr>
          <w:rFonts w:ascii="Tahoma" w:hAnsi="Tahoma" w:cs="Tahoma"/>
          <w:sz w:val="20"/>
          <w:szCs w:val="20"/>
        </w:rPr>
        <w:t>aşağıda belirttiğim</w:t>
      </w:r>
      <w:r w:rsidR="00F45C20">
        <w:rPr>
          <w:rFonts w:ascii="Tahoma" w:hAnsi="Tahoma" w:cs="Tahoma"/>
          <w:sz w:val="20"/>
          <w:szCs w:val="20"/>
        </w:rPr>
        <w:t>iz</w:t>
      </w:r>
      <w:r w:rsidR="00F45C20" w:rsidRPr="00DD2F61">
        <w:rPr>
          <w:rFonts w:ascii="Tahoma" w:hAnsi="Tahoma" w:cs="Tahoma"/>
          <w:sz w:val="20"/>
          <w:szCs w:val="20"/>
        </w:rPr>
        <w:t xml:space="preserve"> </w:t>
      </w:r>
      <w:r w:rsidR="00855521">
        <w:rPr>
          <w:rFonts w:ascii="Tahoma" w:hAnsi="Tahoma" w:cs="Tahoma"/>
          <w:sz w:val="20"/>
          <w:szCs w:val="20"/>
        </w:rPr>
        <w:t>elektronik posta (</w:t>
      </w:r>
      <w:r w:rsidR="00F45C20" w:rsidRPr="00DD2F61">
        <w:rPr>
          <w:rFonts w:ascii="Tahoma" w:hAnsi="Tahoma" w:cs="Tahoma"/>
          <w:sz w:val="20"/>
          <w:szCs w:val="20"/>
        </w:rPr>
        <w:t>e-posta</w:t>
      </w:r>
      <w:r w:rsidR="00855521">
        <w:rPr>
          <w:rFonts w:ascii="Tahoma" w:hAnsi="Tahoma" w:cs="Tahoma"/>
          <w:sz w:val="20"/>
          <w:szCs w:val="20"/>
        </w:rPr>
        <w:t>)</w:t>
      </w:r>
      <w:r w:rsidR="00F45C20" w:rsidRPr="00DD2F61">
        <w:rPr>
          <w:rFonts w:ascii="Tahoma" w:hAnsi="Tahoma" w:cs="Tahoma"/>
          <w:sz w:val="20"/>
          <w:szCs w:val="20"/>
        </w:rPr>
        <w:t xml:space="preserve"> adres</w:t>
      </w:r>
      <w:r w:rsidR="00855521">
        <w:rPr>
          <w:rFonts w:ascii="Tahoma" w:hAnsi="Tahoma" w:cs="Tahoma"/>
          <w:sz w:val="20"/>
          <w:szCs w:val="20"/>
        </w:rPr>
        <w:t>ler</w:t>
      </w:r>
      <w:r w:rsidR="00F45C20" w:rsidRPr="00DD2F61">
        <w:rPr>
          <w:rFonts w:ascii="Tahoma" w:hAnsi="Tahoma" w:cs="Tahoma"/>
          <w:sz w:val="20"/>
          <w:szCs w:val="20"/>
        </w:rPr>
        <w:t>i</w:t>
      </w:r>
      <w:r w:rsidR="00F45C20">
        <w:rPr>
          <w:rFonts w:ascii="Tahoma" w:hAnsi="Tahoma" w:cs="Tahoma"/>
          <w:sz w:val="20"/>
          <w:szCs w:val="20"/>
        </w:rPr>
        <w:t xml:space="preserve">mize </w:t>
      </w:r>
      <w:r w:rsidR="00F45C20" w:rsidRPr="00DD2F61">
        <w:rPr>
          <w:rFonts w:ascii="Tahoma" w:hAnsi="Tahoma" w:cs="Tahoma"/>
          <w:sz w:val="20"/>
          <w:szCs w:val="20"/>
        </w:rPr>
        <w:t xml:space="preserve"> gönderilmesini</w:t>
      </w:r>
      <w:r w:rsidR="00F45C20">
        <w:rPr>
          <w:rFonts w:ascii="Tahoma" w:hAnsi="Tahoma" w:cs="Tahoma"/>
          <w:sz w:val="20"/>
          <w:szCs w:val="20"/>
        </w:rPr>
        <w:t xml:space="preserve"> </w:t>
      </w:r>
      <w:r w:rsidR="00F45C20" w:rsidRPr="00DD2F61">
        <w:rPr>
          <w:rFonts w:ascii="Tahoma" w:hAnsi="Tahoma" w:cs="Tahoma"/>
          <w:sz w:val="20"/>
          <w:szCs w:val="20"/>
        </w:rPr>
        <w:t>rica ederiz.</w:t>
      </w:r>
      <w:r w:rsidR="00F45C20">
        <w:rPr>
          <w:rFonts w:ascii="Tahoma" w:hAnsi="Tahoma" w:cs="Tahoma"/>
          <w:sz w:val="20"/>
          <w:szCs w:val="20"/>
        </w:rPr>
        <w:t xml:space="preserve"> Bu talebimizden doğan tüm sorumluluğun tarafımıza ait ol</w:t>
      </w:r>
      <w:r w:rsidR="00855521">
        <w:rPr>
          <w:rFonts w:ascii="Tahoma" w:hAnsi="Tahoma" w:cs="Tahoma"/>
          <w:sz w:val="20"/>
          <w:szCs w:val="20"/>
        </w:rPr>
        <w:t xml:space="preserve">duğunu, aşağıda bildirdiğimiz </w:t>
      </w:r>
      <w:r w:rsidR="00855521" w:rsidRPr="00DD2F61">
        <w:rPr>
          <w:rFonts w:ascii="Tahoma" w:hAnsi="Tahoma" w:cs="Tahoma"/>
          <w:sz w:val="20"/>
          <w:szCs w:val="20"/>
        </w:rPr>
        <w:t>e-posta</w:t>
      </w:r>
      <w:r w:rsidR="00855521">
        <w:rPr>
          <w:rFonts w:ascii="Tahoma" w:hAnsi="Tahoma" w:cs="Tahoma"/>
          <w:sz w:val="20"/>
          <w:szCs w:val="20"/>
        </w:rPr>
        <w:t xml:space="preserve"> hesaplarımızın sadece yetkililerimiz tarafından kullanılacağını, bu hususta gerekli her türlü önlemi alacağımızı, bildirdiğimiz </w:t>
      </w:r>
      <w:r w:rsidR="00855521" w:rsidRPr="00DD2F61">
        <w:rPr>
          <w:rFonts w:ascii="Tahoma" w:hAnsi="Tahoma" w:cs="Tahoma"/>
          <w:sz w:val="20"/>
          <w:szCs w:val="20"/>
        </w:rPr>
        <w:t>e-posta</w:t>
      </w:r>
      <w:r w:rsidR="00855521">
        <w:rPr>
          <w:rFonts w:ascii="Tahoma" w:hAnsi="Tahoma" w:cs="Tahoma"/>
          <w:sz w:val="20"/>
          <w:szCs w:val="20"/>
        </w:rPr>
        <w:t xml:space="preserve"> adreslerine gönderilecek sigorta poliçelerini tebliğ almış sayılacağımızı </w:t>
      </w:r>
      <w:r w:rsidR="00F45C20">
        <w:rPr>
          <w:rFonts w:ascii="Tahoma" w:hAnsi="Tahoma" w:cs="Tahoma"/>
          <w:sz w:val="20"/>
          <w:szCs w:val="20"/>
        </w:rPr>
        <w:t>ve ileride poliçelerin tarafımıza gönderilmediği iddiasında bulunmayacağımızı beyan ve taahhüt eder</w:t>
      </w:r>
      <w:r w:rsidR="00DA15B6">
        <w:rPr>
          <w:rFonts w:ascii="Tahoma" w:hAnsi="Tahoma" w:cs="Tahoma"/>
          <w:sz w:val="20"/>
          <w:szCs w:val="20"/>
        </w:rPr>
        <w:t>, tüm bu hususlarda şirketinizi gayrı kabili rücu ibra eder</w:t>
      </w:r>
      <w:r w:rsidR="00F45C20">
        <w:rPr>
          <w:rFonts w:ascii="Tahoma" w:hAnsi="Tahoma" w:cs="Tahoma"/>
          <w:sz w:val="20"/>
          <w:szCs w:val="20"/>
        </w:rPr>
        <w:t>iz.</w:t>
      </w:r>
    </w:p>
    <w:p w:rsidR="006A2918" w:rsidRDefault="006A2918" w:rsidP="006A2918">
      <w:pPr>
        <w:spacing w:after="0" w:line="240" w:lineRule="auto"/>
      </w:pPr>
    </w:p>
    <w:p w:rsidR="00F45C20" w:rsidRDefault="00F45C20" w:rsidP="00F45C20">
      <w:pPr>
        <w:pStyle w:val="ListParagraph"/>
        <w:numPr>
          <w:ilvl w:val="0"/>
          <w:numId w:val="3"/>
        </w:numPr>
        <w:spacing w:after="0" w:line="240" w:lineRule="auto"/>
      </w:pPr>
      <w:r w:rsidRPr="00A920AD">
        <w:t>YETKİLİ : .........................................</w:t>
      </w:r>
      <w:r>
        <w:t>..............</w:t>
      </w:r>
      <w:r w:rsidRPr="00A920AD">
        <w:t>@ .....................</w:t>
      </w:r>
      <w:r>
        <w:t>....</w:t>
      </w:r>
      <w:r w:rsidRPr="00A920AD">
        <w:t>....................</w:t>
      </w:r>
      <w:r>
        <w:t>..........</w:t>
      </w:r>
    </w:p>
    <w:p w:rsidR="00F45C20" w:rsidRPr="00A920AD" w:rsidRDefault="00F45C20" w:rsidP="00F45C20">
      <w:pPr>
        <w:pStyle w:val="ListParagraph"/>
        <w:spacing w:after="0" w:line="240" w:lineRule="auto"/>
      </w:pPr>
    </w:p>
    <w:p w:rsidR="00F45C20" w:rsidRDefault="00F45C20" w:rsidP="00F45C20">
      <w:pPr>
        <w:pStyle w:val="ListParagraph"/>
        <w:numPr>
          <w:ilvl w:val="0"/>
          <w:numId w:val="3"/>
        </w:numPr>
        <w:spacing w:after="0" w:line="240" w:lineRule="auto"/>
      </w:pPr>
      <w:r w:rsidRPr="00A920AD">
        <w:t>YETKİLİ : .........................................</w:t>
      </w:r>
      <w:r>
        <w:t>..............</w:t>
      </w:r>
      <w:r w:rsidRPr="00A920AD">
        <w:t>@ .................</w:t>
      </w:r>
      <w:r>
        <w:t>....</w:t>
      </w:r>
      <w:r w:rsidRPr="00A920AD">
        <w:t>........................</w:t>
      </w:r>
      <w:r>
        <w:t>..........</w:t>
      </w:r>
    </w:p>
    <w:p w:rsidR="00F45C20" w:rsidRDefault="00F45C20" w:rsidP="006A2918">
      <w:pPr>
        <w:spacing w:after="0" w:line="240" w:lineRule="auto"/>
      </w:pPr>
    </w:p>
    <w:p w:rsidR="00F45C20" w:rsidRDefault="00F45C20" w:rsidP="006A2918">
      <w:pPr>
        <w:spacing w:after="0" w:line="240" w:lineRule="auto"/>
      </w:pPr>
    </w:p>
    <w:p w:rsidR="00F45C20" w:rsidRDefault="00F45C20" w:rsidP="006A2918">
      <w:pPr>
        <w:spacing w:after="0" w:line="240" w:lineRule="auto"/>
      </w:pPr>
    </w:p>
    <w:p w:rsidR="00CD6F56" w:rsidRDefault="00CD6F56" w:rsidP="006A2918">
      <w:pPr>
        <w:spacing w:after="0" w:line="240" w:lineRule="auto"/>
      </w:pPr>
      <w:r w:rsidRPr="00A920AD">
        <w:t>Firma Ünvanı</w:t>
      </w:r>
    </w:p>
    <w:p w:rsidR="006A2918" w:rsidRDefault="006A2918" w:rsidP="006A2918">
      <w:pPr>
        <w:spacing w:after="0" w:line="240" w:lineRule="auto"/>
      </w:pPr>
    </w:p>
    <w:p w:rsidR="006A2918" w:rsidRDefault="006A2918" w:rsidP="006A2918">
      <w:pPr>
        <w:spacing w:after="0" w:line="240" w:lineRule="auto"/>
      </w:pPr>
    </w:p>
    <w:p w:rsidR="009C5EB2" w:rsidRDefault="009C5EB2" w:rsidP="006A2918">
      <w:pPr>
        <w:spacing w:after="0" w:line="240" w:lineRule="auto"/>
      </w:pPr>
    </w:p>
    <w:p w:rsidR="00A5432D" w:rsidRDefault="00A5432D" w:rsidP="006A2918">
      <w:pPr>
        <w:spacing w:after="0" w:line="240" w:lineRule="auto"/>
      </w:pPr>
    </w:p>
    <w:p w:rsidR="00CD6F56" w:rsidRPr="00A920AD" w:rsidRDefault="006A2918" w:rsidP="006A2918">
      <w:pPr>
        <w:spacing w:after="0" w:line="240" w:lineRule="auto"/>
      </w:pPr>
      <w:r>
        <w:t>K</w:t>
      </w:r>
      <w:r w:rsidR="00CD6F56" w:rsidRPr="00A920AD">
        <w:t>aşe</w:t>
      </w:r>
      <w:r w:rsidR="00A920AD">
        <w:t xml:space="preserve"> </w:t>
      </w:r>
      <w:r w:rsidR="00CD6F56" w:rsidRPr="00A920AD">
        <w:t>+</w:t>
      </w:r>
      <w:r w:rsidR="00A920AD">
        <w:t xml:space="preserve"> </w:t>
      </w:r>
      <w:r w:rsidR="00CD6F56" w:rsidRPr="00A920AD">
        <w:t>İmza</w:t>
      </w:r>
      <w:r w:rsidR="00A920AD">
        <w:t xml:space="preserve"> </w:t>
      </w:r>
      <w:r w:rsidR="00CD6F56" w:rsidRPr="00A920AD">
        <w:t>(Firma yetkilileri)</w:t>
      </w:r>
    </w:p>
    <w:p w:rsidR="00CD6F56" w:rsidRPr="00A920AD" w:rsidRDefault="00CD6F56" w:rsidP="006A2918">
      <w:pPr>
        <w:pStyle w:val="ListParagraph"/>
        <w:spacing w:line="240" w:lineRule="auto"/>
        <w:rPr>
          <w:b/>
        </w:rPr>
      </w:pPr>
    </w:p>
    <w:p w:rsidR="0008472E" w:rsidRPr="00A920AD" w:rsidRDefault="0008472E" w:rsidP="006A2918">
      <w:pPr>
        <w:pStyle w:val="ListParagraph"/>
        <w:spacing w:line="240" w:lineRule="auto"/>
        <w:rPr>
          <w:b/>
        </w:rPr>
      </w:pPr>
    </w:p>
    <w:p w:rsidR="0008472E" w:rsidRPr="00A920AD" w:rsidRDefault="0008472E" w:rsidP="006A2918">
      <w:pPr>
        <w:spacing w:line="240" w:lineRule="auto"/>
        <w:jc w:val="center"/>
        <w:rPr>
          <w:b/>
        </w:rPr>
      </w:pPr>
    </w:p>
    <w:sectPr w:rsidR="0008472E" w:rsidRPr="00A92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55" w:rsidRDefault="00B44555" w:rsidP="0061378C">
      <w:pPr>
        <w:spacing w:after="0" w:line="240" w:lineRule="auto"/>
      </w:pPr>
      <w:r>
        <w:separator/>
      </w:r>
    </w:p>
  </w:endnote>
  <w:endnote w:type="continuationSeparator" w:id="0">
    <w:p w:rsidR="00B44555" w:rsidRDefault="00B44555" w:rsidP="0061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8C" w:rsidRDefault="00613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8C" w:rsidRDefault="006137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8C" w:rsidRDefault="00613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55" w:rsidRDefault="00B44555" w:rsidP="0061378C">
      <w:pPr>
        <w:spacing w:after="0" w:line="240" w:lineRule="auto"/>
      </w:pPr>
      <w:r>
        <w:separator/>
      </w:r>
    </w:p>
  </w:footnote>
  <w:footnote w:type="continuationSeparator" w:id="0">
    <w:p w:rsidR="00B44555" w:rsidRDefault="00B44555" w:rsidP="0061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8C" w:rsidRDefault="00613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8C" w:rsidRDefault="006137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8C" w:rsidRDefault="00613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B97"/>
    <w:multiLevelType w:val="hybridMultilevel"/>
    <w:tmpl w:val="DE62E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D3FB2"/>
    <w:multiLevelType w:val="hybridMultilevel"/>
    <w:tmpl w:val="045ED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A22CF"/>
    <w:multiLevelType w:val="hybridMultilevel"/>
    <w:tmpl w:val="045ED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8C"/>
    <w:rsid w:val="000557B6"/>
    <w:rsid w:val="0008472E"/>
    <w:rsid w:val="000A0356"/>
    <w:rsid w:val="000B43ED"/>
    <w:rsid w:val="001C2068"/>
    <w:rsid w:val="00217B1E"/>
    <w:rsid w:val="00251A11"/>
    <w:rsid w:val="002F3D88"/>
    <w:rsid w:val="00317B44"/>
    <w:rsid w:val="003B7723"/>
    <w:rsid w:val="003F48E2"/>
    <w:rsid w:val="004A480B"/>
    <w:rsid w:val="004C5110"/>
    <w:rsid w:val="00557FA7"/>
    <w:rsid w:val="0061378C"/>
    <w:rsid w:val="00625609"/>
    <w:rsid w:val="00693F5F"/>
    <w:rsid w:val="006A2918"/>
    <w:rsid w:val="006F44BA"/>
    <w:rsid w:val="0072252F"/>
    <w:rsid w:val="008412B3"/>
    <w:rsid w:val="00855521"/>
    <w:rsid w:val="00877566"/>
    <w:rsid w:val="008A4A4D"/>
    <w:rsid w:val="008E6775"/>
    <w:rsid w:val="009009C1"/>
    <w:rsid w:val="009C5EB2"/>
    <w:rsid w:val="009F09B9"/>
    <w:rsid w:val="00A053AE"/>
    <w:rsid w:val="00A5432D"/>
    <w:rsid w:val="00A920AD"/>
    <w:rsid w:val="00AF567A"/>
    <w:rsid w:val="00B33065"/>
    <w:rsid w:val="00B44555"/>
    <w:rsid w:val="00C20B6D"/>
    <w:rsid w:val="00C44198"/>
    <w:rsid w:val="00C62CDF"/>
    <w:rsid w:val="00CA6A13"/>
    <w:rsid w:val="00CC4C17"/>
    <w:rsid w:val="00CD6F56"/>
    <w:rsid w:val="00D86774"/>
    <w:rsid w:val="00DA15B6"/>
    <w:rsid w:val="00E24F7E"/>
    <w:rsid w:val="00E8032C"/>
    <w:rsid w:val="00F45C20"/>
    <w:rsid w:val="00F91102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7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37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8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4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C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C1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7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37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8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4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C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C1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coresrv\Ecorematbular\IS_SHZ_YET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3D7FF-9EE3-4524-958D-DD8F20107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59FBA-C364-4C40-A948-B810388B3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A0417-95E6-4FB6-9481-F8E620AE6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IS_SHZ_YETKI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 Karakurt</dc:creator>
  <cp:lastModifiedBy>Yasemin Bulut</cp:lastModifiedBy>
  <cp:revision>2</cp:revision>
  <cp:lastPrinted>2017-06-14T08:37:00Z</cp:lastPrinted>
  <dcterms:created xsi:type="dcterms:W3CDTF">2019-02-05T07:59:00Z</dcterms:created>
  <dcterms:modified xsi:type="dcterms:W3CDTF">2019-02-05T07:59:00Z</dcterms:modified>
</cp:coreProperties>
</file>